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6F3A" w14:textId="77777777" w:rsidR="00B61318" w:rsidRPr="003A72FA" w:rsidRDefault="00B61318" w:rsidP="00AB0D2F">
      <w:pPr>
        <w:pStyle w:val="Nadpis6"/>
        <w:rPr>
          <w:rFonts w:asciiTheme="minorHAnsi" w:hAnsiTheme="minorHAnsi"/>
          <w:b w:val="0"/>
          <w:szCs w:val="22"/>
          <w:u w:val="none"/>
        </w:rPr>
      </w:pPr>
      <w:r w:rsidRPr="003A72FA">
        <w:rPr>
          <w:rFonts w:asciiTheme="minorHAnsi" w:hAnsiTheme="minorHAnsi"/>
          <w:caps/>
          <w:szCs w:val="22"/>
          <w:u w:val="none"/>
        </w:rPr>
        <w:t>P</w:t>
      </w:r>
      <w:r w:rsidR="001565D0">
        <w:rPr>
          <w:rFonts w:asciiTheme="minorHAnsi" w:hAnsiTheme="minorHAnsi"/>
          <w:caps/>
          <w:szCs w:val="22"/>
          <w:u w:val="none"/>
        </w:rPr>
        <w:t xml:space="preserve"> </w:t>
      </w:r>
      <w:r w:rsidRPr="003A72FA">
        <w:rPr>
          <w:rFonts w:asciiTheme="minorHAnsi" w:hAnsiTheme="minorHAnsi"/>
          <w:caps/>
          <w:szCs w:val="22"/>
          <w:u w:val="none"/>
        </w:rPr>
        <w:t>l</w:t>
      </w:r>
      <w:r w:rsidR="001565D0">
        <w:rPr>
          <w:rFonts w:asciiTheme="minorHAnsi" w:hAnsiTheme="minorHAnsi"/>
          <w:caps/>
          <w:szCs w:val="22"/>
          <w:u w:val="none"/>
        </w:rPr>
        <w:t xml:space="preserve"> </w:t>
      </w:r>
      <w:r w:rsidRPr="003A72FA">
        <w:rPr>
          <w:rFonts w:asciiTheme="minorHAnsi" w:hAnsiTheme="minorHAnsi"/>
          <w:caps/>
          <w:szCs w:val="22"/>
          <w:u w:val="none"/>
        </w:rPr>
        <w:t>n</w:t>
      </w:r>
      <w:r w:rsidR="001565D0">
        <w:rPr>
          <w:rFonts w:asciiTheme="minorHAnsi" w:hAnsiTheme="minorHAnsi"/>
          <w:caps/>
          <w:szCs w:val="22"/>
          <w:u w:val="none"/>
        </w:rPr>
        <w:t xml:space="preserve"> </w:t>
      </w:r>
      <w:r w:rsidRPr="003A72FA">
        <w:rPr>
          <w:rFonts w:asciiTheme="minorHAnsi" w:hAnsiTheme="minorHAnsi"/>
          <w:caps/>
          <w:szCs w:val="22"/>
          <w:u w:val="none"/>
        </w:rPr>
        <w:t xml:space="preserve">á </w:t>
      </w:r>
      <w:r w:rsidR="001565D0">
        <w:rPr>
          <w:rFonts w:asciiTheme="minorHAnsi" w:hAnsiTheme="minorHAnsi"/>
          <w:caps/>
          <w:szCs w:val="22"/>
          <w:u w:val="none"/>
        </w:rPr>
        <w:t xml:space="preserve">  </w:t>
      </w:r>
      <w:r w:rsidRPr="003A72FA">
        <w:rPr>
          <w:rFonts w:asciiTheme="minorHAnsi" w:hAnsiTheme="minorHAnsi"/>
          <w:caps/>
          <w:szCs w:val="22"/>
          <w:u w:val="none"/>
        </w:rPr>
        <w:t>m</w:t>
      </w:r>
      <w:r w:rsidR="001565D0">
        <w:rPr>
          <w:rFonts w:asciiTheme="minorHAnsi" w:hAnsiTheme="minorHAnsi"/>
          <w:caps/>
          <w:szCs w:val="22"/>
          <w:u w:val="none"/>
        </w:rPr>
        <w:t xml:space="preserve"> </w:t>
      </w:r>
      <w:r w:rsidRPr="003A72FA">
        <w:rPr>
          <w:rFonts w:asciiTheme="minorHAnsi" w:hAnsiTheme="minorHAnsi"/>
          <w:caps/>
          <w:szCs w:val="22"/>
          <w:u w:val="none"/>
        </w:rPr>
        <w:t>o</w:t>
      </w:r>
      <w:r w:rsidR="001565D0">
        <w:rPr>
          <w:rFonts w:asciiTheme="minorHAnsi" w:hAnsiTheme="minorHAnsi"/>
          <w:caps/>
          <w:szCs w:val="22"/>
          <w:u w:val="none"/>
        </w:rPr>
        <w:t xml:space="preserve"> </w:t>
      </w:r>
      <w:r w:rsidRPr="003A72FA">
        <w:rPr>
          <w:rFonts w:asciiTheme="minorHAnsi" w:hAnsiTheme="minorHAnsi"/>
          <w:caps/>
          <w:szCs w:val="22"/>
          <w:u w:val="none"/>
        </w:rPr>
        <w:t>c</w:t>
      </w:r>
    </w:p>
    <w:p w14:paraId="2DEDD49F" w14:textId="77777777" w:rsidR="00B61318" w:rsidRDefault="00B6131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1802955B" w14:textId="77777777" w:rsidR="00AB5F62" w:rsidRPr="003A72FA" w:rsidRDefault="00AB5F62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36288360" w14:textId="77777777" w:rsidR="00C10CF7" w:rsidRPr="003A72FA" w:rsidRDefault="00C10CF7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4B44C002" w14:textId="6862F706" w:rsidR="00836E29" w:rsidRPr="003A72FA" w:rsidRDefault="00B61318" w:rsidP="004B3704">
      <w:pPr>
        <w:spacing w:line="60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Já, níže podepsan</w:t>
      </w:r>
      <w:r w:rsidR="00F3540F" w:rsidRPr="003A72FA">
        <w:rPr>
          <w:rFonts w:asciiTheme="minorHAnsi" w:hAnsiTheme="minorHAnsi"/>
          <w:color w:val="000000"/>
          <w:sz w:val="22"/>
          <w:szCs w:val="22"/>
        </w:rPr>
        <w:t>ý</w:t>
      </w:r>
      <w:r w:rsidR="003E6511" w:rsidRPr="003A72FA">
        <w:rPr>
          <w:rFonts w:asciiTheme="minorHAnsi" w:hAnsiTheme="minorHAnsi"/>
          <w:color w:val="000000"/>
          <w:sz w:val="22"/>
          <w:szCs w:val="22"/>
        </w:rPr>
        <w:t>/</w:t>
      </w:r>
      <w:r w:rsidR="003E6511" w:rsidRPr="004E7EA1">
        <w:rPr>
          <w:rFonts w:asciiTheme="minorHAnsi" w:hAnsiTheme="minorHAnsi"/>
          <w:color w:val="000000"/>
          <w:sz w:val="22"/>
          <w:szCs w:val="22"/>
        </w:rPr>
        <w:t>á</w:t>
      </w:r>
      <w:r w:rsidRPr="004E7EA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A72FA" w:rsidRPr="004E7EA1">
        <w:rPr>
          <w:rFonts w:asciiTheme="minorHAnsi" w:hAnsiTheme="minorHAnsi"/>
          <w:color w:val="000000"/>
          <w:sz w:val="22"/>
          <w:szCs w:val="22"/>
        </w:rPr>
        <w:t>____________________________________</w:t>
      </w:r>
      <w:r w:rsidR="004E7EA1">
        <w:rPr>
          <w:rFonts w:asciiTheme="minorHAnsi" w:hAnsiTheme="minorHAnsi"/>
          <w:color w:val="000000"/>
          <w:sz w:val="22"/>
          <w:szCs w:val="22"/>
        </w:rPr>
        <w:t>__________</w:t>
      </w:r>
      <w:r w:rsidR="003A72FA" w:rsidRPr="004E7EA1">
        <w:rPr>
          <w:rFonts w:asciiTheme="minorHAnsi" w:hAnsiTheme="minorHAnsi"/>
          <w:color w:val="000000"/>
          <w:sz w:val="22"/>
          <w:szCs w:val="22"/>
        </w:rPr>
        <w:t>_</w:t>
      </w:r>
      <w:r w:rsidRPr="004E7EA1">
        <w:rPr>
          <w:rFonts w:asciiTheme="minorHAnsi" w:hAnsiTheme="minorHAnsi"/>
          <w:color w:val="000000"/>
          <w:sz w:val="22"/>
          <w:szCs w:val="22"/>
        </w:rPr>
        <w:t>,</w:t>
      </w:r>
      <w:r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3540F" w:rsidRPr="003A72FA">
        <w:rPr>
          <w:rFonts w:asciiTheme="minorHAnsi" w:hAnsiTheme="minorHAnsi"/>
          <w:color w:val="000000"/>
          <w:sz w:val="22"/>
          <w:szCs w:val="22"/>
        </w:rPr>
        <w:t xml:space="preserve">nar. 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_____</w:t>
      </w:r>
      <w:r w:rsidR="004E7EA1">
        <w:rPr>
          <w:rFonts w:asciiTheme="minorHAnsi" w:hAnsiTheme="minorHAnsi"/>
          <w:color w:val="000000"/>
          <w:sz w:val="22"/>
          <w:szCs w:val="22"/>
        </w:rPr>
        <w:t>_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_________,</w:t>
      </w:r>
      <w:r w:rsidR="00F3540F"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786E72B" w14:textId="77777777" w:rsidR="00690752" w:rsidRPr="003A72FA" w:rsidRDefault="00690752" w:rsidP="004B3704">
      <w:pPr>
        <w:spacing w:line="60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člen golfového klubu _____________</w:t>
      </w:r>
      <w:r w:rsidR="004E7EA1">
        <w:rPr>
          <w:rFonts w:asciiTheme="minorHAnsi" w:hAnsiTheme="minorHAnsi"/>
          <w:color w:val="000000"/>
          <w:sz w:val="22"/>
          <w:szCs w:val="22"/>
        </w:rPr>
        <w:t>______</w:t>
      </w:r>
      <w:r w:rsidRPr="003A72FA">
        <w:rPr>
          <w:rFonts w:asciiTheme="minorHAnsi" w:hAnsiTheme="minorHAnsi"/>
          <w:color w:val="000000"/>
          <w:sz w:val="22"/>
          <w:szCs w:val="22"/>
        </w:rPr>
        <w:t>__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 xml:space="preserve">______________________, </w:t>
      </w:r>
      <w:proofErr w:type="spellStart"/>
      <w:r w:rsidR="003A72FA" w:rsidRPr="003A72FA">
        <w:rPr>
          <w:rFonts w:asciiTheme="minorHAnsi" w:hAnsiTheme="minorHAnsi"/>
          <w:color w:val="000000"/>
          <w:sz w:val="22"/>
          <w:szCs w:val="22"/>
        </w:rPr>
        <w:t>reg.č</w:t>
      </w:r>
      <w:proofErr w:type="spellEnd"/>
      <w:r w:rsidR="003A72FA" w:rsidRPr="003A72FA">
        <w:rPr>
          <w:rFonts w:asciiTheme="minorHAnsi" w:hAnsiTheme="minorHAnsi"/>
          <w:color w:val="000000"/>
          <w:sz w:val="22"/>
          <w:szCs w:val="22"/>
        </w:rPr>
        <w:t xml:space="preserve">. ČGF </w:t>
      </w:r>
      <w:r w:rsidRPr="003A72FA">
        <w:rPr>
          <w:rFonts w:asciiTheme="minorHAnsi" w:hAnsiTheme="minorHAnsi"/>
          <w:color w:val="000000"/>
          <w:sz w:val="22"/>
          <w:szCs w:val="22"/>
        </w:rPr>
        <w:t>__</w:t>
      </w:r>
      <w:r w:rsidR="004E7EA1">
        <w:rPr>
          <w:rFonts w:asciiTheme="minorHAnsi" w:hAnsiTheme="minorHAnsi"/>
          <w:color w:val="000000"/>
          <w:sz w:val="22"/>
          <w:szCs w:val="22"/>
        </w:rPr>
        <w:t>__</w:t>
      </w:r>
      <w:r w:rsidRPr="003A72FA">
        <w:rPr>
          <w:rFonts w:asciiTheme="minorHAnsi" w:hAnsiTheme="minorHAnsi"/>
          <w:color w:val="000000"/>
          <w:sz w:val="22"/>
          <w:szCs w:val="22"/>
        </w:rPr>
        <w:t>____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FF3640" w:rsidRPr="003A72FA">
        <w:rPr>
          <w:rFonts w:asciiTheme="minorHAnsi" w:hAnsiTheme="minorHAnsi"/>
          <w:color w:val="000000"/>
          <w:sz w:val="22"/>
          <w:szCs w:val="22"/>
        </w:rPr>
        <w:t>,</w:t>
      </w:r>
    </w:p>
    <w:p w14:paraId="7D5F194F" w14:textId="77777777" w:rsidR="00690752" w:rsidRPr="003A72FA" w:rsidRDefault="00690752" w:rsidP="00690752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(dále jen „zmocnitel“)</w:t>
      </w:r>
    </w:p>
    <w:p w14:paraId="445AF0D9" w14:textId="38263D48" w:rsidR="00690752" w:rsidRPr="003A72FA" w:rsidRDefault="00690752" w:rsidP="00690752">
      <w:pPr>
        <w:spacing w:line="60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 xml:space="preserve">prohlašuji, že jsem delegátem </w:t>
      </w:r>
      <w:r w:rsidR="00FF3640" w:rsidRPr="003A72FA">
        <w:rPr>
          <w:rFonts w:asciiTheme="minorHAnsi" w:hAnsiTheme="minorHAnsi"/>
          <w:color w:val="000000"/>
          <w:sz w:val="22"/>
          <w:szCs w:val="22"/>
        </w:rPr>
        <w:t xml:space="preserve">svého </w:t>
      </w:r>
      <w:r w:rsidRPr="003A72FA">
        <w:rPr>
          <w:rFonts w:asciiTheme="minorHAnsi" w:hAnsiTheme="minorHAnsi"/>
          <w:color w:val="000000"/>
          <w:sz w:val="22"/>
          <w:szCs w:val="22"/>
        </w:rPr>
        <w:t>klubu na konferenci ČSGA</w:t>
      </w:r>
      <w:r w:rsidR="00250995">
        <w:rPr>
          <w:rFonts w:asciiTheme="minorHAnsi" w:hAnsiTheme="minorHAnsi"/>
          <w:color w:val="000000"/>
          <w:sz w:val="22"/>
          <w:szCs w:val="22"/>
        </w:rPr>
        <w:t xml:space="preserve"> 202</w:t>
      </w:r>
      <w:r w:rsidR="006239EE">
        <w:rPr>
          <w:rFonts w:asciiTheme="minorHAnsi" w:hAnsiTheme="minorHAnsi"/>
          <w:color w:val="000000"/>
          <w:sz w:val="22"/>
          <w:szCs w:val="22"/>
        </w:rPr>
        <w:t>4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,</w:t>
      </w:r>
    </w:p>
    <w:p w14:paraId="6FD68620" w14:textId="37AB9612" w:rsidR="00836E29" w:rsidRPr="003A72FA" w:rsidRDefault="00690752" w:rsidP="003A72FA">
      <w:pPr>
        <w:spacing w:line="60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b/>
          <w:color w:val="000000"/>
          <w:sz w:val="22"/>
          <w:szCs w:val="22"/>
        </w:rPr>
        <w:t xml:space="preserve">a </w:t>
      </w:r>
      <w:r w:rsidR="00B61318" w:rsidRPr="003A72FA">
        <w:rPr>
          <w:rFonts w:asciiTheme="minorHAnsi" w:hAnsiTheme="minorHAnsi"/>
          <w:b/>
          <w:color w:val="000000"/>
          <w:sz w:val="22"/>
          <w:szCs w:val="22"/>
        </w:rPr>
        <w:t>uděluji plnou moc</w:t>
      </w:r>
      <w:r w:rsidR="00B61318"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A0C2D" w:rsidRPr="003A72FA">
        <w:rPr>
          <w:rFonts w:asciiTheme="minorHAnsi" w:hAnsiTheme="minorHAnsi"/>
          <w:color w:val="000000"/>
          <w:sz w:val="22"/>
          <w:szCs w:val="22"/>
        </w:rPr>
        <w:t xml:space="preserve">panu/paní </w:t>
      </w:r>
      <w:r w:rsidR="00836E29" w:rsidRPr="003A72FA">
        <w:rPr>
          <w:rFonts w:asciiTheme="minorHAnsi" w:hAnsiTheme="minorHAnsi"/>
          <w:color w:val="000000"/>
          <w:sz w:val="22"/>
          <w:szCs w:val="22"/>
        </w:rPr>
        <w:t>___________________</w:t>
      </w:r>
      <w:r w:rsidR="00C10CF7" w:rsidRPr="003A72FA">
        <w:rPr>
          <w:rFonts w:asciiTheme="minorHAnsi" w:hAnsiTheme="minorHAnsi"/>
          <w:color w:val="000000"/>
          <w:sz w:val="22"/>
          <w:szCs w:val="22"/>
        </w:rPr>
        <w:t>_</w:t>
      </w:r>
      <w:r w:rsidR="00836E29"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4E7EA1">
        <w:rPr>
          <w:rFonts w:asciiTheme="minorHAnsi" w:hAnsiTheme="minorHAnsi"/>
          <w:color w:val="000000"/>
          <w:sz w:val="22"/>
          <w:szCs w:val="22"/>
        </w:rPr>
        <w:t>______</w:t>
      </w:r>
      <w:r w:rsidR="00836E29" w:rsidRPr="003A72FA">
        <w:rPr>
          <w:rFonts w:asciiTheme="minorHAnsi" w:hAnsiTheme="minorHAnsi"/>
          <w:color w:val="000000"/>
          <w:sz w:val="22"/>
          <w:szCs w:val="22"/>
        </w:rPr>
        <w:t>_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B452D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softHyphen/>
        <w:t>_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,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3540F" w:rsidRPr="003A72FA">
        <w:rPr>
          <w:rFonts w:asciiTheme="minorHAnsi" w:hAnsiTheme="minorHAnsi"/>
          <w:color w:val="000000"/>
          <w:sz w:val="22"/>
          <w:szCs w:val="22"/>
        </w:rPr>
        <w:t xml:space="preserve">nar. 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</w:t>
      </w:r>
      <w:r w:rsidR="004E7EA1">
        <w:rPr>
          <w:rFonts w:asciiTheme="minorHAnsi" w:hAnsiTheme="minorHAnsi"/>
          <w:color w:val="000000"/>
          <w:sz w:val="22"/>
          <w:szCs w:val="22"/>
        </w:rPr>
        <w:t>___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____</w:t>
      </w:r>
      <w:r w:rsidR="00AB0D2F" w:rsidRPr="003A72FA">
        <w:rPr>
          <w:rFonts w:asciiTheme="minorHAnsi" w:hAnsiTheme="minorHAnsi"/>
          <w:color w:val="000000"/>
          <w:sz w:val="22"/>
          <w:szCs w:val="22"/>
        </w:rPr>
        <w:t>_____</w:t>
      </w:r>
      <w:r w:rsidR="00F3540F" w:rsidRPr="003A72FA">
        <w:rPr>
          <w:rFonts w:asciiTheme="minorHAnsi" w:hAnsiTheme="minorHAnsi"/>
          <w:color w:val="000000"/>
          <w:sz w:val="22"/>
          <w:szCs w:val="22"/>
        </w:rPr>
        <w:t>,</w:t>
      </w:r>
      <w:r w:rsidR="007A0C2D"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3A72FA" w:rsidRPr="003A72FA">
        <w:rPr>
          <w:rFonts w:asciiTheme="minorHAnsi" w:hAnsiTheme="minorHAnsi"/>
          <w:color w:val="000000"/>
          <w:sz w:val="22"/>
          <w:szCs w:val="22"/>
        </w:rPr>
        <w:t>reg.č</w:t>
      </w:r>
      <w:proofErr w:type="spellEnd"/>
      <w:r w:rsidR="003A72FA" w:rsidRPr="003A72FA">
        <w:rPr>
          <w:rFonts w:asciiTheme="minorHAnsi" w:hAnsiTheme="minorHAnsi"/>
          <w:color w:val="000000"/>
          <w:sz w:val="22"/>
          <w:szCs w:val="22"/>
        </w:rPr>
        <w:t>. ČGF ______</w:t>
      </w:r>
      <w:r w:rsidR="004E7EA1">
        <w:rPr>
          <w:rFonts w:asciiTheme="minorHAnsi" w:hAnsiTheme="minorHAnsi"/>
          <w:color w:val="000000"/>
          <w:sz w:val="22"/>
          <w:szCs w:val="22"/>
        </w:rPr>
        <w:t>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_______,</w:t>
      </w:r>
    </w:p>
    <w:p w14:paraId="3F986663" w14:textId="1B21F1BC" w:rsidR="00B61318" w:rsidRPr="003A72FA" w:rsidRDefault="007A0C2D" w:rsidP="00FF3640">
      <w:pPr>
        <w:spacing w:line="276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(dále jen „zmocněnec“)</w:t>
      </w:r>
      <w:r w:rsidR="00B61318" w:rsidRPr="003A72F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3540F" w:rsidRPr="003A72FA">
        <w:rPr>
          <w:rFonts w:asciiTheme="minorHAnsi" w:hAnsiTheme="minorHAnsi"/>
          <w:b/>
          <w:color w:val="000000"/>
          <w:sz w:val="22"/>
          <w:szCs w:val="22"/>
        </w:rPr>
        <w:t xml:space="preserve">aby mě </w:t>
      </w:r>
      <w:r w:rsidR="00F3540F"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zastupoval a činil za mě veškeré </w:t>
      </w:r>
      <w:r w:rsidR="00C10CF7"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úkony </w:t>
      </w:r>
      <w:r w:rsidR="003626AE" w:rsidRPr="003A72FA">
        <w:rPr>
          <w:rFonts w:asciiTheme="minorHAnsi" w:hAnsiTheme="minorHAnsi"/>
          <w:b/>
          <w:bCs/>
          <w:color w:val="000000"/>
          <w:sz w:val="22"/>
          <w:szCs w:val="22"/>
        </w:rPr>
        <w:t>so</w:t>
      </w:r>
      <w:r w:rsidR="00F3540F"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uvisející s účastí na </w:t>
      </w:r>
      <w:r w:rsidR="00690752" w:rsidRPr="003A72FA">
        <w:rPr>
          <w:rFonts w:asciiTheme="minorHAnsi" w:hAnsiTheme="minorHAnsi"/>
          <w:b/>
          <w:bCs/>
          <w:color w:val="000000"/>
          <w:sz w:val="22"/>
          <w:szCs w:val="22"/>
        </w:rPr>
        <w:t>konferenci České seniorské golfové asociace</w:t>
      </w:r>
      <w:r w:rsidR="00250995">
        <w:rPr>
          <w:rFonts w:asciiTheme="minorHAnsi" w:hAnsiTheme="minorHAnsi"/>
          <w:b/>
          <w:bCs/>
          <w:color w:val="000000"/>
          <w:sz w:val="22"/>
          <w:szCs w:val="22"/>
        </w:rPr>
        <w:t xml:space="preserve"> 202</w:t>
      </w:r>
      <w:r w:rsidR="006239EE">
        <w:rPr>
          <w:rFonts w:asciiTheme="minorHAnsi" w:hAnsiTheme="minorHAnsi"/>
          <w:b/>
          <w:bCs/>
          <w:color w:val="000000"/>
          <w:sz w:val="22"/>
          <w:szCs w:val="22"/>
        </w:rPr>
        <w:t>4</w:t>
      </w:r>
      <w:r w:rsidR="00250995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a </w:t>
      </w:r>
      <w:r w:rsidR="0083308B"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to </w:t>
      </w:r>
      <w:r w:rsidR="00C10CF7" w:rsidRPr="003A72FA">
        <w:rPr>
          <w:rFonts w:asciiTheme="minorHAnsi" w:hAnsiTheme="minorHAnsi"/>
          <w:b/>
          <w:bCs/>
          <w:color w:val="000000"/>
          <w:sz w:val="22"/>
          <w:szCs w:val="22"/>
        </w:rPr>
        <w:t>zejména</w:t>
      </w:r>
      <w:r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 aby za mě činil návrhy</w:t>
      </w:r>
      <w:r w:rsidR="00C10CF7" w:rsidRPr="003A72FA">
        <w:rPr>
          <w:rFonts w:asciiTheme="minorHAnsi" w:hAnsiTheme="minorHAnsi"/>
          <w:b/>
          <w:bCs/>
          <w:color w:val="000000"/>
          <w:sz w:val="22"/>
          <w:szCs w:val="22"/>
        </w:rPr>
        <w:t xml:space="preserve"> a hlasoval</w:t>
      </w:r>
      <w:r w:rsidRPr="003A72FA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549CADD8" w14:textId="77777777" w:rsidR="00B61318" w:rsidRPr="003A72FA" w:rsidRDefault="00B6131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19C6150F" w14:textId="73B588B7" w:rsidR="004D1EF8" w:rsidRDefault="004D1EF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164ADBA7" w14:textId="77777777" w:rsidR="00250995" w:rsidRPr="003A72FA" w:rsidRDefault="00250995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5F228EE7" w14:textId="77777777" w:rsidR="00B61318" w:rsidRPr="003A72FA" w:rsidRDefault="00836E29" w:rsidP="00AB0D2F">
      <w:pPr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V _________</w:t>
      </w:r>
      <w:r w:rsidR="004E7EA1">
        <w:rPr>
          <w:rFonts w:asciiTheme="minorHAnsi" w:hAnsiTheme="minorHAnsi"/>
          <w:color w:val="000000"/>
          <w:sz w:val="22"/>
          <w:szCs w:val="22"/>
        </w:rPr>
        <w:t>___</w:t>
      </w:r>
      <w:r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2B3108">
        <w:rPr>
          <w:rFonts w:asciiTheme="minorHAnsi" w:hAnsiTheme="minorHAnsi"/>
          <w:color w:val="000000"/>
          <w:sz w:val="22"/>
          <w:szCs w:val="22"/>
        </w:rPr>
        <w:t>_____</w:t>
      </w:r>
      <w:r w:rsidRPr="003A72FA">
        <w:rPr>
          <w:rFonts w:asciiTheme="minorHAnsi" w:hAnsiTheme="minorHAnsi"/>
          <w:color w:val="000000"/>
          <w:sz w:val="22"/>
          <w:szCs w:val="22"/>
        </w:rPr>
        <w:t>______ dne _______________</w:t>
      </w:r>
    </w:p>
    <w:p w14:paraId="4BD1256F" w14:textId="77777777" w:rsidR="00B61318" w:rsidRPr="003A72FA" w:rsidRDefault="00B6131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3195F448" w14:textId="77777777" w:rsidR="00B61318" w:rsidRPr="003A72FA" w:rsidRDefault="00B6131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60C949A4" w14:textId="77777777" w:rsidR="004D1EF8" w:rsidRPr="003A72FA" w:rsidRDefault="004D1EF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251B1077" w14:textId="77777777" w:rsidR="00B61318" w:rsidRPr="003A72FA" w:rsidRDefault="00AB0D2F" w:rsidP="00AB0D2F">
      <w:pPr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Pr="003A72FA">
        <w:rPr>
          <w:rFonts w:asciiTheme="minorHAnsi" w:hAnsiTheme="minorHAnsi"/>
          <w:color w:val="000000"/>
          <w:sz w:val="22"/>
          <w:szCs w:val="22"/>
        </w:rPr>
        <w:tab/>
      </w:r>
      <w:r w:rsidR="00034CD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A72FA">
        <w:rPr>
          <w:rFonts w:asciiTheme="minorHAnsi" w:hAnsiTheme="minorHAnsi"/>
          <w:color w:val="000000"/>
          <w:sz w:val="22"/>
          <w:szCs w:val="22"/>
        </w:rPr>
        <w:t>__</w:t>
      </w:r>
      <w:r w:rsidR="004243B5" w:rsidRPr="003A72FA">
        <w:rPr>
          <w:rFonts w:asciiTheme="minorHAnsi" w:hAnsiTheme="minorHAnsi"/>
          <w:color w:val="000000"/>
          <w:sz w:val="22"/>
          <w:szCs w:val="22"/>
        </w:rPr>
        <w:t>________________________</w:t>
      </w:r>
      <w:r w:rsidR="00034CD8">
        <w:rPr>
          <w:rFonts w:asciiTheme="minorHAnsi" w:hAnsiTheme="minorHAnsi"/>
          <w:color w:val="000000"/>
          <w:sz w:val="22"/>
          <w:szCs w:val="22"/>
        </w:rPr>
        <w:t>____</w:t>
      </w:r>
      <w:r w:rsidR="004243B5" w:rsidRPr="003A72FA">
        <w:rPr>
          <w:rFonts w:asciiTheme="minorHAnsi" w:hAnsiTheme="minorHAnsi"/>
          <w:color w:val="000000"/>
          <w:sz w:val="22"/>
          <w:szCs w:val="22"/>
        </w:rPr>
        <w:t>___</w:t>
      </w:r>
    </w:p>
    <w:p w14:paraId="1A5370B0" w14:textId="77777777" w:rsidR="00B61318" w:rsidRPr="003A72FA" w:rsidRDefault="007A0C2D" w:rsidP="00AB0D2F">
      <w:pPr>
        <w:pStyle w:val="Nadpis1"/>
        <w:spacing w:before="0" w:after="0"/>
        <w:rPr>
          <w:rFonts w:asciiTheme="minorHAnsi" w:hAnsiTheme="minorHAnsi"/>
          <w:sz w:val="22"/>
          <w:szCs w:val="22"/>
        </w:rPr>
      </w:pPr>
      <w:r w:rsidRPr="003A72F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AB0D2F" w:rsidRPr="003A72FA">
        <w:rPr>
          <w:rFonts w:asciiTheme="minorHAnsi" w:hAnsiTheme="minorHAnsi"/>
          <w:sz w:val="22"/>
          <w:szCs w:val="22"/>
        </w:rPr>
        <w:tab/>
      </w:r>
      <w:r w:rsidR="00AB0D2F" w:rsidRPr="003A72FA">
        <w:rPr>
          <w:rFonts w:asciiTheme="minorHAnsi" w:hAnsiTheme="minorHAnsi"/>
          <w:sz w:val="22"/>
          <w:szCs w:val="22"/>
        </w:rPr>
        <w:tab/>
      </w:r>
      <w:r w:rsidR="00034CD8">
        <w:rPr>
          <w:rFonts w:asciiTheme="minorHAnsi" w:hAnsiTheme="minorHAnsi"/>
          <w:sz w:val="22"/>
          <w:szCs w:val="22"/>
        </w:rPr>
        <w:t xml:space="preserve"> </w:t>
      </w:r>
      <w:r w:rsidR="00AB0D2F" w:rsidRPr="003A72FA">
        <w:rPr>
          <w:rFonts w:asciiTheme="minorHAnsi" w:hAnsiTheme="minorHAnsi"/>
          <w:sz w:val="22"/>
          <w:szCs w:val="22"/>
        </w:rPr>
        <w:t xml:space="preserve"> </w:t>
      </w:r>
      <w:r w:rsidR="004E7EA1">
        <w:rPr>
          <w:rFonts w:asciiTheme="minorHAnsi" w:hAnsiTheme="minorHAnsi"/>
          <w:sz w:val="22"/>
          <w:szCs w:val="22"/>
        </w:rPr>
        <w:t xml:space="preserve">           </w:t>
      </w:r>
      <w:r w:rsidR="00034CD8">
        <w:rPr>
          <w:rFonts w:asciiTheme="minorHAnsi" w:hAnsiTheme="minorHAnsi"/>
          <w:sz w:val="22"/>
          <w:szCs w:val="22"/>
        </w:rPr>
        <w:t xml:space="preserve">  </w:t>
      </w:r>
      <w:r w:rsidR="004E7EA1">
        <w:rPr>
          <w:rFonts w:asciiTheme="minorHAnsi" w:hAnsiTheme="minorHAnsi"/>
          <w:sz w:val="22"/>
          <w:szCs w:val="22"/>
        </w:rPr>
        <w:t xml:space="preserve"> </w:t>
      </w:r>
      <w:r w:rsidR="00034CD8">
        <w:rPr>
          <w:rFonts w:asciiTheme="minorHAnsi" w:hAnsiTheme="minorHAnsi"/>
          <w:sz w:val="22"/>
          <w:szCs w:val="22"/>
        </w:rPr>
        <w:t xml:space="preserve"> </w:t>
      </w:r>
      <w:r w:rsidR="004E7EA1">
        <w:rPr>
          <w:rFonts w:asciiTheme="minorHAnsi" w:hAnsiTheme="minorHAnsi"/>
          <w:sz w:val="22"/>
          <w:szCs w:val="22"/>
        </w:rPr>
        <w:t xml:space="preserve">  </w:t>
      </w:r>
      <w:r w:rsidRPr="003A72FA">
        <w:rPr>
          <w:rFonts w:asciiTheme="minorHAnsi" w:hAnsiTheme="minorHAnsi"/>
          <w:b w:val="0"/>
          <w:sz w:val="22"/>
          <w:szCs w:val="22"/>
        </w:rPr>
        <w:t>podpis zmocnitele</w:t>
      </w:r>
      <w:r w:rsidR="00B61318" w:rsidRPr="003A72FA">
        <w:rPr>
          <w:rFonts w:asciiTheme="minorHAnsi" w:hAnsiTheme="minorHAnsi"/>
          <w:sz w:val="22"/>
          <w:szCs w:val="22"/>
        </w:rPr>
        <w:t xml:space="preserve">                    </w:t>
      </w:r>
      <w:r w:rsidR="004E4FD0" w:rsidRPr="003A72FA">
        <w:rPr>
          <w:rFonts w:asciiTheme="minorHAnsi" w:hAnsiTheme="minorHAnsi"/>
          <w:sz w:val="22"/>
          <w:szCs w:val="22"/>
        </w:rPr>
        <w:t xml:space="preserve">                            </w:t>
      </w:r>
      <w:r w:rsidR="00B61318" w:rsidRPr="003A72FA">
        <w:rPr>
          <w:rFonts w:asciiTheme="minorHAnsi" w:hAnsiTheme="minorHAnsi"/>
          <w:sz w:val="22"/>
          <w:szCs w:val="22"/>
        </w:rPr>
        <w:t xml:space="preserve"> </w:t>
      </w:r>
    </w:p>
    <w:p w14:paraId="0E16C00B" w14:textId="77777777" w:rsidR="00B61318" w:rsidRPr="003A72FA" w:rsidRDefault="00B61318" w:rsidP="00AB0D2F">
      <w:pPr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14:paraId="19D23101" w14:textId="77777777" w:rsidR="00C10CF7" w:rsidRPr="003A72FA" w:rsidRDefault="00C10CF7" w:rsidP="00AB0D2F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2FAEA006" w14:textId="77777777" w:rsidR="00B61318" w:rsidRPr="003A72FA" w:rsidRDefault="00B61318" w:rsidP="00AB0D2F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593DC38B" w14:textId="77777777" w:rsidR="00B61318" w:rsidRPr="003A72FA" w:rsidRDefault="00AB0D2F" w:rsidP="00AB0D2F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 xml:space="preserve">Já, níže podepsaný/á </w:t>
      </w:r>
      <w:r w:rsidRPr="004E7EA1">
        <w:rPr>
          <w:rFonts w:asciiTheme="minorHAnsi" w:hAnsiTheme="minorHAnsi"/>
          <w:color w:val="000000"/>
          <w:sz w:val="22"/>
          <w:szCs w:val="22"/>
        </w:rPr>
        <w:t>_________________________</w:t>
      </w:r>
      <w:r w:rsidR="00C10CF7" w:rsidRPr="004E7EA1">
        <w:rPr>
          <w:rFonts w:asciiTheme="minorHAnsi" w:hAnsiTheme="minorHAnsi"/>
          <w:color w:val="000000"/>
          <w:sz w:val="22"/>
          <w:szCs w:val="22"/>
        </w:rPr>
        <w:softHyphen/>
        <w:t>_</w:t>
      </w:r>
      <w:r w:rsidRPr="004E7EA1">
        <w:rPr>
          <w:rFonts w:asciiTheme="minorHAnsi" w:hAnsiTheme="minorHAnsi"/>
          <w:color w:val="000000"/>
          <w:sz w:val="22"/>
          <w:szCs w:val="22"/>
        </w:rPr>
        <w:t>_______</w:t>
      </w:r>
      <w:r w:rsidR="00C10CF7" w:rsidRPr="004E7EA1">
        <w:rPr>
          <w:rFonts w:asciiTheme="minorHAnsi" w:hAnsiTheme="minorHAnsi"/>
          <w:color w:val="000000"/>
          <w:sz w:val="22"/>
          <w:szCs w:val="22"/>
        </w:rPr>
        <w:t>__</w:t>
      </w:r>
      <w:r w:rsidR="004E7EA1">
        <w:rPr>
          <w:rFonts w:asciiTheme="minorHAnsi" w:hAnsiTheme="minorHAnsi"/>
          <w:color w:val="000000"/>
          <w:sz w:val="22"/>
          <w:szCs w:val="22"/>
        </w:rPr>
        <w:t>________</w:t>
      </w:r>
      <w:r w:rsidRPr="004E7EA1">
        <w:rPr>
          <w:rFonts w:asciiTheme="minorHAnsi" w:hAnsiTheme="minorHAnsi"/>
          <w:color w:val="000000"/>
          <w:sz w:val="22"/>
          <w:szCs w:val="22"/>
        </w:rPr>
        <w:t>,</w:t>
      </w:r>
      <w:r w:rsidRPr="003A72F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3A72FA" w:rsidRPr="003A72FA">
        <w:rPr>
          <w:rFonts w:asciiTheme="minorHAnsi" w:hAnsiTheme="minorHAnsi"/>
          <w:color w:val="000000"/>
          <w:sz w:val="22"/>
          <w:szCs w:val="22"/>
        </w:rPr>
        <w:t>reg.č</w:t>
      </w:r>
      <w:proofErr w:type="spellEnd"/>
      <w:r w:rsidR="003A72FA" w:rsidRPr="003A72FA">
        <w:rPr>
          <w:rFonts w:asciiTheme="minorHAnsi" w:hAnsiTheme="minorHAnsi"/>
          <w:color w:val="000000"/>
          <w:sz w:val="22"/>
          <w:szCs w:val="22"/>
        </w:rPr>
        <w:t>. ČGF _____</w:t>
      </w:r>
      <w:r w:rsidR="004E7EA1">
        <w:rPr>
          <w:rFonts w:asciiTheme="minorHAnsi" w:hAnsiTheme="minorHAnsi"/>
          <w:color w:val="000000"/>
          <w:sz w:val="22"/>
          <w:szCs w:val="22"/>
        </w:rPr>
        <w:t>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</w:t>
      </w:r>
      <w:r w:rsidR="004E7EA1">
        <w:rPr>
          <w:rFonts w:asciiTheme="minorHAnsi" w:hAnsiTheme="minorHAnsi"/>
          <w:color w:val="000000"/>
          <w:sz w:val="22"/>
          <w:szCs w:val="22"/>
        </w:rPr>
        <w:t>__</w:t>
      </w:r>
      <w:r w:rsidR="003A72FA" w:rsidRPr="003A72FA">
        <w:rPr>
          <w:rFonts w:asciiTheme="minorHAnsi" w:hAnsiTheme="minorHAnsi"/>
          <w:color w:val="000000"/>
          <w:sz w:val="22"/>
          <w:szCs w:val="22"/>
        </w:rPr>
        <w:t>___</w:t>
      </w:r>
      <w:r w:rsidR="004E7EA1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10CF7" w:rsidRPr="003A72FA">
        <w:rPr>
          <w:rFonts w:asciiTheme="minorHAnsi" w:hAnsiTheme="minorHAnsi"/>
          <w:b/>
          <w:color w:val="000000"/>
          <w:sz w:val="22"/>
          <w:szCs w:val="22"/>
        </w:rPr>
        <w:t>v plném rozsahu a bez výhrad přijímám výše uvedenou plnou moc</w:t>
      </w:r>
      <w:r w:rsidR="00C10CF7" w:rsidRPr="003A72FA">
        <w:rPr>
          <w:rFonts w:asciiTheme="minorHAnsi" w:hAnsiTheme="minorHAnsi"/>
          <w:color w:val="000000"/>
          <w:sz w:val="22"/>
          <w:szCs w:val="22"/>
        </w:rPr>
        <w:t>.</w:t>
      </w:r>
    </w:p>
    <w:p w14:paraId="3183A2A2" w14:textId="77777777" w:rsidR="004D1EF8" w:rsidRPr="003A72FA" w:rsidRDefault="004D1EF8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2202F35A" w14:textId="77777777" w:rsidR="00FF3640" w:rsidRPr="003A72FA" w:rsidRDefault="00FF3640" w:rsidP="00AB0D2F">
      <w:pPr>
        <w:rPr>
          <w:rFonts w:asciiTheme="minorHAnsi" w:hAnsiTheme="minorHAnsi"/>
          <w:color w:val="000000"/>
          <w:sz w:val="22"/>
          <w:szCs w:val="22"/>
        </w:rPr>
      </w:pPr>
    </w:p>
    <w:p w14:paraId="663E76A5" w14:textId="77777777" w:rsidR="00B61318" w:rsidRPr="003A72FA" w:rsidRDefault="00836E29" w:rsidP="00AB0D2F">
      <w:pPr>
        <w:rPr>
          <w:rFonts w:asciiTheme="minorHAnsi" w:hAnsiTheme="minorHAnsi"/>
          <w:color w:val="000000"/>
          <w:sz w:val="22"/>
          <w:szCs w:val="22"/>
        </w:rPr>
      </w:pPr>
      <w:r w:rsidRPr="003A72FA">
        <w:rPr>
          <w:rFonts w:asciiTheme="minorHAnsi" w:hAnsiTheme="minorHAnsi"/>
          <w:color w:val="000000"/>
          <w:sz w:val="22"/>
          <w:szCs w:val="22"/>
        </w:rPr>
        <w:t>V ___________________ dne _______________</w:t>
      </w:r>
    </w:p>
    <w:p w14:paraId="055A8591" w14:textId="77777777" w:rsidR="00B61318" w:rsidRPr="003A72FA" w:rsidRDefault="00B61318" w:rsidP="00AB0D2F">
      <w:pPr>
        <w:pStyle w:val="Nadpis3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7CC2B52F" w14:textId="77777777" w:rsidR="00690752" w:rsidRPr="003A72FA" w:rsidRDefault="007A0C2D" w:rsidP="00C10CF7">
      <w:pPr>
        <w:pStyle w:val="Nadpis3"/>
        <w:jc w:val="left"/>
        <w:rPr>
          <w:rFonts w:asciiTheme="minorHAnsi" w:hAnsiTheme="minorHAnsi"/>
          <w:sz w:val="22"/>
          <w:szCs w:val="22"/>
        </w:rPr>
      </w:pPr>
      <w:r w:rsidRPr="003A72FA">
        <w:rPr>
          <w:rFonts w:asciiTheme="minorHAnsi" w:hAnsiTheme="minorHAnsi"/>
          <w:sz w:val="22"/>
          <w:szCs w:val="22"/>
        </w:rPr>
        <w:t xml:space="preserve">    </w:t>
      </w:r>
    </w:p>
    <w:p w14:paraId="54ADBE0A" w14:textId="77777777" w:rsidR="00FF3640" w:rsidRPr="003A72FA" w:rsidRDefault="00FF3640" w:rsidP="00FF3640">
      <w:pPr>
        <w:rPr>
          <w:rFonts w:asciiTheme="minorHAnsi" w:hAnsiTheme="minorHAnsi"/>
          <w:sz w:val="22"/>
          <w:szCs w:val="22"/>
        </w:rPr>
      </w:pPr>
    </w:p>
    <w:p w14:paraId="28606A1D" w14:textId="77777777" w:rsidR="00B61318" w:rsidRPr="004E7EA1" w:rsidRDefault="00C10CF7" w:rsidP="00C10CF7">
      <w:pPr>
        <w:pStyle w:val="Nadpis3"/>
        <w:jc w:val="left"/>
        <w:rPr>
          <w:rFonts w:asciiTheme="minorHAnsi" w:hAnsiTheme="minorHAnsi"/>
          <w:b w:val="0"/>
          <w:sz w:val="22"/>
          <w:szCs w:val="22"/>
        </w:rPr>
      </w:pP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Pr="003A72FA">
        <w:rPr>
          <w:rFonts w:asciiTheme="minorHAnsi" w:hAnsiTheme="minorHAnsi"/>
          <w:sz w:val="22"/>
          <w:szCs w:val="22"/>
        </w:rPr>
        <w:tab/>
      </w:r>
      <w:r w:rsidR="00FF3640" w:rsidRPr="003A72FA">
        <w:rPr>
          <w:rFonts w:asciiTheme="minorHAnsi" w:hAnsiTheme="minorHAnsi"/>
          <w:sz w:val="22"/>
          <w:szCs w:val="22"/>
        </w:rPr>
        <w:t xml:space="preserve"> </w:t>
      </w:r>
      <w:r w:rsidR="004243B5" w:rsidRPr="004E7EA1">
        <w:rPr>
          <w:rFonts w:asciiTheme="minorHAnsi" w:hAnsiTheme="minorHAnsi"/>
          <w:b w:val="0"/>
          <w:sz w:val="22"/>
          <w:szCs w:val="22"/>
        </w:rPr>
        <w:t>__________________________________</w:t>
      </w:r>
    </w:p>
    <w:p w14:paraId="15D3A444" w14:textId="77777777" w:rsidR="00B61318" w:rsidRPr="003A72FA" w:rsidRDefault="004E4FD0" w:rsidP="00C10CF7">
      <w:pPr>
        <w:pStyle w:val="Nadpis3"/>
        <w:ind w:left="4248" w:firstLine="708"/>
        <w:jc w:val="left"/>
        <w:rPr>
          <w:rFonts w:asciiTheme="minorHAnsi" w:hAnsiTheme="minorHAnsi"/>
          <w:b w:val="0"/>
          <w:sz w:val="22"/>
          <w:szCs w:val="22"/>
        </w:rPr>
      </w:pPr>
      <w:r w:rsidRPr="003A72FA">
        <w:rPr>
          <w:rFonts w:asciiTheme="minorHAnsi" w:hAnsiTheme="minorHAnsi"/>
          <w:sz w:val="22"/>
          <w:szCs w:val="22"/>
        </w:rPr>
        <w:t xml:space="preserve">         </w:t>
      </w:r>
      <w:r w:rsidR="001565D0">
        <w:rPr>
          <w:rFonts w:asciiTheme="minorHAnsi" w:hAnsiTheme="minorHAnsi"/>
          <w:sz w:val="22"/>
          <w:szCs w:val="22"/>
        </w:rPr>
        <w:t xml:space="preserve">     </w:t>
      </w:r>
      <w:r w:rsidR="003A2AD0" w:rsidRPr="003A72FA">
        <w:rPr>
          <w:rFonts w:asciiTheme="minorHAnsi" w:hAnsiTheme="minorHAnsi"/>
          <w:sz w:val="22"/>
          <w:szCs w:val="22"/>
        </w:rPr>
        <w:t xml:space="preserve"> </w:t>
      </w:r>
      <w:r w:rsidR="007A0C2D" w:rsidRPr="003A72FA">
        <w:rPr>
          <w:rFonts w:asciiTheme="minorHAnsi" w:hAnsiTheme="minorHAnsi"/>
          <w:sz w:val="22"/>
          <w:szCs w:val="22"/>
        </w:rPr>
        <w:t xml:space="preserve">     </w:t>
      </w:r>
      <w:r w:rsidR="007A0C2D" w:rsidRPr="003A72FA">
        <w:rPr>
          <w:rFonts w:asciiTheme="minorHAnsi" w:hAnsiTheme="minorHAnsi"/>
          <w:b w:val="0"/>
          <w:sz w:val="22"/>
          <w:szCs w:val="22"/>
        </w:rPr>
        <w:t>podpis zmocněnce</w:t>
      </w:r>
    </w:p>
    <w:p w14:paraId="73519459" w14:textId="77777777" w:rsidR="00000000" w:rsidRPr="003A72FA" w:rsidRDefault="00000000" w:rsidP="00AB0D2F">
      <w:pPr>
        <w:rPr>
          <w:rFonts w:asciiTheme="minorHAnsi" w:hAnsiTheme="minorHAnsi"/>
          <w:sz w:val="22"/>
          <w:szCs w:val="22"/>
        </w:rPr>
      </w:pPr>
    </w:p>
    <w:sectPr w:rsidR="001C2F2D" w:rsidRPr="003A72FA" w:rsidSect="00A37612">
      <w:headerReference w:type="default" r:id="rId6"/>
      <w:pgSz w:w="11906" w:h="16838"/>
      <w:pgMar w:top="1701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3576" w14:textId="77777777" w:rsidR="00A37612" w:rsidRDefault="00A37612" w:rsidP="009E5943">
      <w:r>
        <w:separator/>
      </w:r>
    </w:p>
  </w:endnote>
  <w:endnote w:type="continuationSeparator" w:id="0">
    <w:p w14:paraId="5419DFAA" w14:textId="77777777" w:rsidR="00A37612" w:rsidRDefault="00A37612" w:rsidP="009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00B5" w14:textId="77777777" w:rsidR="00A37612" w:rsidRDefault="00A37612" w:rsidP="009E5943">
      <w:r>
        <w:separator/>
      </w:r>
    </w:p>
  </w:footnote>
  <w:footnote w:type="continuationSeparator" w:id="0">
    <w:p w14:paraId="6CCF6F71" w14:textId="77777777" w:rsidR="00A37612" w:rsidRDefault="00A37612" w:rsidP="009E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FFBD" w14:textId="77777777" w:rsidR="00000000" w:rsidRDefault="00000000">
    <w:pPr>
      <w:pStyle w:val="Zhlav"/>
    </w:pPr>
  </w:p>
  <w:p w14:paraId="7F95C59B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ED"/>
    <w:rsid w:val="00014686"/>
    <w:rsid w:val="00023305"/>
    <w:rsid w:val="00034CD8"/>
    <w:rsid w:val="00037FD5"/>
    <w:rsid w:val="00053BC4"/>
    <w:rsid w:val="00085612"/>
    <w:rsid w:val="000925B7"/>
    <w:rsid w:val="000B15D6"/>
    <w:rsid w:val="000C7A75"/>
    <w:rsid w:val="000D6BEC"/>
    <w:rsid w:val="000E09B5"/>
    <w:rsid w:val="000E6561"/>
    <w:rsid w:val="00130569"/>
    <w:rsid w:val="00134503"/>
    <w:rsid w:val="0013496B"/>
    <w:rsid w:val="001565D0"/>
    <w:rsid w:val="0018107E"/>
    <w:rsid w:val="001B5B78"/>
    <w:rsid w:val="001C3E27"/>
    <w:rsid w:val="001E06F6"/>
    <w:rsid w:val="00202063"/>
    <w:rsid w:val="00206952"/>
    <w:rsid w:val="00250995"/>
    <w:rsid w:val="0025200F"/>
    <w:rsid w:val="00255D02"/>
    <w:rsid w:val="0027615E"/>
    <w:rsid w:val="0028402F"/>
    <w:rsid w:val="002A3EFF"/>
    <w:rsid w:val="002B3108"/>
    <w:rsid w:val="002D29E4"/>
    <w:rsid w:val="002E4773"/>
    <w:rsid w:val="002F3407"/>
    <w:rsid w:val="003226B3"/>
    <w:rsid w:val="0033493B"/>
    <w:rsid w:val="00335A42"/>
    <w:rsid w:val="003367F4"/>
    <w:rsid w:val="00341954"/>
    <w:rsid w:val="0034782A"/>
    <w:rsid w:val="00347D79"/>
    <w:rsid w:val="00354808"/>
    <w:rsid w:val="00361453"/>
    <w:rsid w:val="00361D1D"/>
    <w:rsid w:val="003626AE"/>
    <w:rsid w:val="0038099C"/>
    <w:rsid w:val="00384514"/>
    <w:rsid w:val="003A2AD0"/>
    <w:rsid w:val="003A72FA"/>
    <w:rsid w:val="003B452D"/>
    <w:rsid w:val="003C2FE8"/>
    <w:rsid w:val="003D0DE3"/>
    <w:rsid w:val="003E6511"/>
    <w:rsid w:val="003F1810"/>
    <w:rsid w:val="003F6E3D"/>
    <w:rsid w:val="004137F9"/>
    <w:rsid w:val="004243B5"/>
    <w:rsid w:val="00450B61"/>
    <w:rsid w:val="00482FB0"/>
    <w:rsid w:val="00485272"/>
    <w:rsid w:val="00497168"/>
    <w:rsid w:val="004A4F94"/>
    <w:rsid w:val="004B3704"/>
    <w:rsid w:val="004D1EF8"/>
    <w:rsid w:val="004E338F"/>
    <w:rsid w:val="004E4FD0"/>
    <w:rsid w:val="004E561D"/>
    <w:rsid w:val="004E7EA1"/>
    <w:rsid w:val="005448FE"/>
    <w:rsid w:val="005606FB"/>
    <w:rsid w:val="00570C0F"/>
    <w:rsid w:val="005755B2"/>
    <w:rsid w:val="00591BA2"/>
    <w:rsid w:val="00596B4D"/>
    <w:rsid w:val="005A3624"/>
    <w:rsid w:val="005A6A25"/>
    <w:rsid w:val="005B045C"/>
    <w:rsid w:val="005C79EB"/>
    <w:rsid w:val="005F09A3"/>
    <w:rsid w:val="006239EE"/>
    <w:rsid w:val="00631C1A"/>
    <w:rsid w:val="00654335"/>
    <w:rsid w:val="00666CED"/>
    <w:rsid w:val="00690752"/>
    <w:rsid w:val="006C1F76"/>
    <w:rsid w:val="006C3C24"/>
    <w:rsid w:val="006E6861"/>
    <w:rsid w:val="0071108C"/>
    <w:rsid w:val="00740118"/>
    <w:rsid w:val="007447DB"/>
    <w:rsid w:val="00751FC8"/>
    <w:rsid w:val="00762BA6"/>
    <w:rsid w:val="00774CA8"/>
    <w:rsid w:val="00793927"/>
    <w:rsid w:val="007A0C2D"/>
    <w:rsid w:val="007C6C4B"/>
    <w:rsid w:val="007E7317"/>
    <w:rsid w:val="00800542"/>
    <w:rsid w:val="008171A4"/>
    <w:rsid w:val="00826938"/>
    <w:rsid w:val="0083308B"/>
    <w:rsid w:val="00836E29"/>
    <w:rsid w:val="00840DC3"/>
    <w:rsid w:val="00876C3B"/>
    <w:rsid w:val="0088126D"/>
    <w:rsid w:val="0089148C"/>
    <w:rsid w:val="00892DD4"/>
    <w:rsid w:val="008A5766"/>
    <w:rsid w:val="008A68C2"/>
    <w:rsid w:val="008E4025"/>
    <w:rsid w:val="008F2776"/>
    <w:rsid w:val="00901B8D"/>
    <w:rsid w:val="009501D2"/>
    <w:rsid w:val="0097597D"/>
    <w:rsid w:val="009A27C7"/>
    <w:rsid w:val="009B1EE8"/>
    <w:rsid w:val="009B32C0"/>
    <w:rsid w:val="009E5943"/>
    <w:rsid w:val="009E77FB"/>
    <w:rsid w:val="00A04DEA"/>
    <w:rsid w:val="00A14731"/>
    <w:rsid w:val="00A20726"/>
    <w:rsid w:val="00A32E27"/>
    <w:rsid w:val="00A37612"/>
    <w:rsid w:val="00A5214C"/>
    <w:rsid w:val="00A651CC"/>
    <w:rsid w:val="00A81B6A"/>
    <w:rsid w:val="00A86524"/>
    <w:rsid w:val="00A93EC6"/>
    <w:rsid w:val="00A9444F"/>
    <w:rsid w:val="00AB0D2F"/>
    <w:rsid w:val="00AB1105"/>
    <w:rsid w:val="00AB5F62"/>
    <w:rsid w:val="00B23F64"/>
    <w:rsid w:val="00B27CF1"/>
    <w:rsid w:val="00B45802"/>
    <w:rsid w:val="00B4606E"/>
    <w:rsid w:val="00B572AD"/>
    <w:rsid w:val="00B61318"/>
    <w:rsid w:val="00B92B6D"/>
    <w:rsid w:val="00BA27ED"/>
    <w:rsid w:val="00C05869"/>
    <w:rsid w:val="00C10CF7"/>
    <w:rsid w:val="00C10DDF"/>
    <w:rsid w:val="00C23DA1"/>
    <w:rsid w:val="00C520BC"/>
    <w:rsid w:val="00C76988"/>
    <w:rsid w:val="00CC2661"/>
    <w:rsid w:val="00CD4811"/>
    <w:rsid w:val="00D00349"/>
    <w:rsid w:val="00D0478B"/>
    <w:rsid w:val="00D53693"/>
    <w:rsid w:val="00D83E95"/>
    <w:rsid w:val="00D8563D"/>
    <w:rsid w:val="00DA6266"/>
    <w:rsid w:val="00DB45C1"/>
    <w:rsid w:val="00DC01E2"/>
    <w:rsid w:val="00DD29EF"/>
    <w:rsid w:val="00DF5B86"/>
    <w:rsid w:val="00E12932"/>
    <w:rsid w:val="00E2420A"/>
    <w:rsid w:val="00E25096"/>
    <w:rsid w:val="00E43870"/>
    <w:rsid w:val="00E81E8D"/>
    <w:rsid w:val="00E85F55"/>
    <w:rsid w:val="00E862E0"/>
    <w:rsid w:val="00E91029"/>
    <w:rsid w:val="00E93F04"/>
    <w:rsid w:val="00EA24B8"/>
    <w:rsid w:val="00EB0621"/>
    <w:rsid w:val="00EB1846"/>
    <w:rsid w:val="00EB4F64"/>
    <w:rsid w:val="00EC6A14"/>
    <w:rsid w:val="00ED093C"/>
    <w:rsid w:val="00F1562A"/>
    <w:rsid w:val="00F3540F"/>
    <w:rsid w:val="00F67D75"/>
    <w:rsid w:val="00FA314C"/>
    <w:rsid w:val="00FE58CE"/>
    <w:rsid w:val="00FF364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FD46"/>
  <w15:docId w15:val="{8228BD78-BA7E-4F14-919D-F29CDF9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318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15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B61318"/>
    <w:pPr>
      <w:keepNext/>
      <w:jc w:val="center"/>
      <w:outlineLvl w:val="2"/>
    </w:pPr>
    <w:rPr>
      <w:rFonts w:ascii="Garamond" w:hAnsi="Garamond"/>
      <w:b/>
      <w:bCs/>
      <w:color w:val="000000"/>
      <w:sz w:val="20"/>
    </w:rPr>
  </w:style>
  <w:style w:type="paragraph" w:styleId="Nadpis6">
    <w:name w:val="heading 6"/>
    <w:basedOn w:val="Normln"/>
    <w:next w:val="Normln"/>
    <w:link w:val="Nadpis6Char"/>
    <w:qFormat/>
    <w:rsid w:val="00B61318"/>
    <w:pPr>
      <w:keepNext/>
      <w:jc w:val="center"/>
      <w:outlineLvl w:val="5"/>
    </w:pPr>
    <w:rPr>
      <w:b/>
      <w:color w:val="000000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562A"/>
    <w:rPr>
      <w:rFonts w:ascii="Arial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F1562A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F1562A"/>
    <w:rPr>
      <w:rFonts w:ascii="Arial" w:hAnsi="Arial"/>
      <w:b/>
      <w:sz w:val="22"/>
      <w:szCs w:val="24"/>
    </w:rPr>
  </w:style>
  <w:style w:type="character" w:styleId="Siln">
    <w:name w:val="Strong"/>
    <w:basedOn w:val="Standardnpsmoodstavce"/>
    <w:qFormat/>
    <w:rsid w:val="00F1562A"/>
    <w:rPr>
      <w:b/>
      <w:bCs/>
    </w:rPr>
  </w:style>
  <w:style w:type="character" w:customStyle="1" w:styleId="Nadpis3Char">
    <w:name w:val="Nadpis 3 Char"/>
    <w:basedOn w:val="Standardnpsmoodstavce"/>
    <w:link w:val="Nadpis3"/>
    <w:rsid w:val="00B61318"/>
    <w:rPr>
      <w:rFonts w:ascii="Garamond" w:hAnsi="Garamond"/>
      <w:b/>
      <w:bCs/>
      <w:color w:val="000000"/>
      <w:sz w:val="20"/>
    </w:rPr>
  </w:style>
  <w:style w:type="character" w:customStyle="1" w:styleId="Nadpis6Char">
    <w:name w:val="Nadpis 6 Char"/>
    <w:basedOn w:val="Standardnpsmoodstavce"/>
    <w:link w:val="Nadpis6"/>
    <w:rsid w:val="00B61318"/>
    <w:rPr>
      <w:rFonts w:ascii="Times New Roman" w:hAnsi="Times New Roman"/>
      <w:b/>
      <w:color w:val="000000"/>
      <w:sz w:val="28"/>
      <w:szCs w:val="20"/>
      <w:u w:val="single"/>
    </w:rPr>
  </w:style>
  <w:style w:type="paragraph" w:styleId="Zhlav">
    <w:name w:val="header"/>
    <w:basedOn w:val="Normln"/>
    <w:link w:val="ZhlavChar"/>
    <w:semiHidden/>
    <w:rsid w:val="00B61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6131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C3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3C2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2D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6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Documents\&#268;SGA\Pln&#225;%20m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Plná moc.dotx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Smrt</dc:creator>
  <cp:lastModifiedBy>Josef Smrt</cp:lastModifiedBy>
  <cp:revision>2</cp:revision>
  <cp:lastPrinted>2016-05-19T11:47:00Z</cp:lastPrinted>
  <dcterms:created xsi:type="dcterms:W3CDTF">2024-02-26T11:12:00Z</dcterms:created>
  <dcterms:modified xsi:type="dcterms:W3CDTF">2024-02-26T11:12:00Z</dcterms:modified>
</cp:coreProperties>
</file>